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56A5" w14:textId="5C0FD394" w:rsidR="00FE067E" w:rsidRPr="00E35FCF" w:rsidRDefault="00F655B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634B4F9" wp14:editId="371E0C9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DEBA9C" w14:textId="113CB397" w:rsidR="00F655B0" w:rsidRPr="00F655B0" w:rsidRDefault="00F655B0" w:rsidP="00F655B0">
                            <w:pPr>
                              <w:spacing w:line="240" w:lineRule="auto"/>
                              <w:jc w:val="center"/>
                              <w:rPr>
                                <w:rFonts w:cs="Arial"/>
                                <w:b/>
                              </w:rPr>
                            </w:pPr>
                            <w:r w:rsidRPr="00F655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34B4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FDEBA9C" w14:textId="113CB397" w:rsidR="00F655B0" w:rsidRPr="00F655B0" w:rsidRDefault="00F655B0" w:rsidP="00F655B0">
                      <w:pPr>
                        <w:spacing w:line="240" w:lineRule="auto"/>
                        <w:jc w:val="center"/>
                        <w:rPr>
                          <w:rFonts w:cs="Arial"/>
                          <w:b/>
                        </w:rPr>
                      </w:pPr>
                      <w:r w:rsidRPr="00F655B0">
                        <w:rPr>
                          <w:rFonts w:cs="Arial"/>
                          <w:b/>
                        </w:rPr>
                        <w:t>FISCAL NOTE</w:t>
                      </w:r>
                    </w:p>
                  </w:txbxContent>
                </v:textbox>
              </v:shape>
            </w:pict>
          </mc:Fallback>
        </mc:AlternateContent>
      </w:r>
      <w:r w:rsidR="003C6034" w:rsidRPr="00E35FCF">
        <w:rPr>
          <w:caps w:val="0"/>
          <w:color w:val="auto"/>
        </w:rPr>
        <w:t>WEST VIRGINIA LEGISLATURE</w:t>
      </w:r>
    </w:p>
    <w:p w14:paraId="0E71AC9F" w14:textId="77777777" w:rsidR="00CD36CF" w:rsidRPr="00E35FCF" w:rsidRDefault="00CD36CF" w:rsidP="00CC1F3B">
      <w:pPr>
        <w:pStyle w:val="TitlePageSession"/>
        <w:rPr>
          <w:color w:val="auto"/>
        </w:rPr>
      </w:pPr>
      <w:r w:rsidRPr="00E35FCF">
        <w:rPr>
          <w:color w:val="auto"/>
        </w:rPr>
        <w:t>20</w:t>
      </w:r>
      <w:r w:rsidR="00EC5E63" w:rsidRPr="00E35FCF">
        <w:rPr>
          <w:color w:val="auto"/>
        </w:rPr>
        <w:t>2</w:t>
      </w:r>
      <w:r w:rsidR="00400B5C" w:rsidRPr="00E35FCF">
        <w:rPr>
          <w:color w:val="auto"/>
        </w:rPr>
        <w:t>2</w:t>
      </w:r>
      <w:r w:rsidRPr="00E35FCF">
        <w:rPr>
          <w:color w:val="auto"/>
        </w:rPr>
        <w:t xml:space="preserve"> </w:t>
      </w:r>
      <w:r w:rsidR="003C6034" w:rsidRPr="00E35FCF">
        <w:rPr>
          <w:caps w:val="0"/>
          <w:color w:val="auto"/>
        </w:rPr>
        <w:t>REGULAR SESSION</w:t>
      </w:r>
    </w:p>
    <w:p w14:paraId="39F7F779" w14:textId="77777777" w:rsidR="00CD36CF" w:rsidRPr="00E35FCF" w:rsidRDefault="00036541" w:rsidP="00CC1F3B">
      <w:pPr>
        <w:pStyle w:val="TitlePageBillPrefix"/>
        <w:rPr>
          <w:color w:val="auto"/>
        </w:rPr>
      </w:pPr>
      <w:sdt>
        <w:sdtPr>
          <w:rPr>
            <w:color w:val="auto"/>
          </w:rPr>
          <w:tag w:val="IntroDate"/>
          <w:id w:val="-1236936958"/>
          <w:placeholder>
            <w:docPart w:val="570CE1D31DD641FEB31827DA4757D61F"/>
          </w:placeholder>
          <w:text/>
        </w:sdtPr>
        <w:sdtEndPr/>
        <w:sdtContent>
          <w:r w:rsidR="00AE48A0" w:rsidRPr="00E35FCF">
            <w:rPr>
              <w:color w:val="auto"/>
            </w:rPr>
            <w:t>Introduced</w:t>
          </w:r>
        </w:sdtContent>
      </w:sdt>
    </w:p>
    <w:p w14:paraId="78DDC122" w14:textId="15F714EA" w:rsidR="00CD36CF" w:rsidRPr="00E35FCF" w:rsidRDefault="00036541" w:rsidP="00CC1F3B">
      <w:pPr>
        <w:pStyle w:val="BillNumber"/>
        <w:rPr>
          <w:color w:val="auto"/>
        </w:rPr>
      </w:pPr>
      <w:sdt>
        <w:sdtPr>
          <w:rPr>
            <w:color w:val="auto"/>
          </w:rPr>
          <w:tag w:val="Chamber"/>
          <w:id w:val="893011969"/>
          <w:lock w:val="sdtLocked"/>
          <w:placeholder>
            <w:docPart w:val="32472D5B1F56434080C2C9CF997C7236"/>
          </w:placeholder>
          <w:dropDownList>
            <w:listItem w:displayText="House" w:value="House"/>
            <w:listItem w:displayText="Senate" w:value="Senate"/>
          </w:dropDownList>
        </w:sdtPr>
        <w:sdtEndPr/>
        <w:sdtContent>
          <w:r w:rsidR="00C33434" w:rsidRPr="00E35FCF">
            <w:rPr>
              <w:color w:val="auto"/>
            </w:rPr>
            <w:t>House</w:t>
          </w:r>
        </w:sdtContent>
      </w:sdt>
      <w:r w:rsidR="00303684" w:rsidRPr="00E35FCF">
        <w:rPr>
          <w:color w:val="auto"/>
        </w:rPr>
        <w:t xml:space="preserve"> </w:t>
      </w:r>
      <w:r w:rsidR="00CD36CF" w:rsidRPr="00E35FCF">
        <w:rPr>
          <w:color w:val="auto"/>
        </w:rPr>
        <w:t xml:space="preserve">Bill </w:t>
      </w:r>
      <w:sdt>
        <w:sdtPr>
          <w:rPr>
            <w:color w:val="auto"/>
          </w:rPr>
          <w:tag w:val="BNum"/>
          <w:id w:val="1645317809"/>
          <w:lock w:val="sdtLocked"/>
          <w:placeholder>
            <w:docPart w:val="1CA1F122A78B4A2DA939813CACCA4BF5"/>
          </w:placeholder>
          <w:text/>
        </w:sdtPr>
        <w:sdtEndPr/>
        <w:sdtContent>
          <w:r>
            <w:rPr>
              <w:color w:val="auto"/>
            </w:rPr>
            <w:t>4599</w:t>
          </w:r>
        </w:sdtContent>
      </w:sdt>
    </w:p>
    <w:p w14:paraId="6E472FEF" w14:textId="52D61F7C" w:rsidR="00CD36CF" w:rsidRPr="00E35FCF" w:rsidRDefault="00CD36CF" w:rsidP="00CC1F3B">
      <w:pPr>
        <w:pStyle w:val="Sponsors"/>
        <w:rPr>
          <w:color w:val="auto"/>
        </w:rPr>
      </w:pPr>
      <w:r w:rsidRPr="00E35FCF">
        <w:rPr>
          <w:color w:val="auto"/>
        </w:rPr>
        <w:t xml:space="preserve">By </w:t>
      </w:r>
      <w:sdt>
        <w:sdtPr>
          <w:rPr>
            <w:color w:val="auto"/>
          </w:rPr>
          <w:tag w:val="Sponsors"/>
          <w:id w:val="1589585889"/>
          <w:placeholder>
            <w:docPart w:val="66A3C72771A74C92800A1C1DDC55AD47"/>
          </w:placeholder>
          <w:text w:multiLine="1"/>
        </w:sdtPr>
        <w:sdtEndPr/>
        <w:sdtContent>
          <w:r w:rsidR="00773EA9" w:rsidRPr="00E35FCF">
            <w:rPr>
              <w:color w:val="auto"/>
            </w:rPr>
            <w:t>Delegate Riley</w:t>
          </w:r>
        </w:sdtContent>
      </w:sdt>
    </w:p>
    <w:p w14:paraId="3C06C3F5" w14:textId="286E020C" w:rsidR="00E831B3" w:rsidRPr="00E35FCF" w:rsidRDefault="00CD36CF" w:rsidP="00CC1F3B">
      <w:pPr>
        <w:pStyle w:val="References"/>
        <w:rPr>
          <w:color w:val="auto"/>
        </w:rPr>
      </w:pPr>
      <w:r w:rsidRPr="00E35FCF">
        <w:rPr>
          <w:color w:val="auto"/>
        </w:rPr>
        <w:t>[</w:t>
      </w:r>
      <w:sdt>
        <w:sdtPr>
          <w:rPr>
            <w:color w:val="auto"/>
          </w:rPr>
          <w:tag w:val="References"/>
          <w:id w:val="-1043047873"/>
          <w:placeholder>
            <w:docPart w:val="06E0C71F7D16453482352A2BF7153F8A"/>
          </w:placeholder>
          <w:text w:multiLine="1"/>
        </w:sdtPr>
        <w:sdtEndPr/>
        <w:sdtContent>
          <w:r w:rsidR="00036541">
            <w:rPr>
              <w:color w:val="auto"/>
            </w:rPr>
            <w:t>Introduced February 09, 2022; Referred to the Committee on Government Organization</w:t>
          </w:r>
        </w:sdtContent>
      </w:sdt>
      <w:r w:rsidRPr="00E35FCF">
        <w:rPr>
          <w:color w:val="auto"/>
        </w:rPr>
        <w:t>]</w:t>
      </w:r>
    </w:p>
    <w:p w14:paraId="6A9869A4" w14:textId="37A57BE3" w:rsidR="00303684" w:rsidRPr="00E35FCF" w:rsidRDefault="0000526A" w:rsidP="00CC1F3B">
      <w:pPr>
        <w:pStyle w:val="TitleSection"/>
        <w:rPr>
          <w:color w:val="auto"/>
        </w:rPr>
      </w:pPr>
      <w:r w:rsidRPr="00E35FCF">
        <w:rPr>
          <w:color w:val="auto"/>
        </w:rPr>
        <w:lastRenderedPageBreak/>
        <w:t>A BILL</w:t>
      </w:r>
      <w:r w:rsidR="00176AD0" w:rsidRPr="00E35FCF">
        <w:rPr>
          <w:color w:val="auto"/>
        </w:rPr>
        <w:t xml:space="preserve"> </w:t>
      </w:r>
      <w:r w:rsidR="00176AD0" w:rsidRPr="00E35FCF">
        <w:rPr>
          <w:rFonts w:eastAsia="Times New Roman" w:cs="Arial"/>
          <w:color w:val="auto"/>
        </w:rPr>
        <w:t>to amend and reenact §16-4C-5 of the Code of West Virginia, 1931, as amended, relating to reducing the composition</w:t>
      </w:r>
      <w:r w:rsidR="00C8054D" w:rsidRPr="00E35FCF">
        <w:rPr>
          <w:rFonts w:eastAsia="Times New Roman" w:cs="Arial"/>
          <w:color w:val="auto"/>
        </w:rPr>
        <w:t>,</w:t>
      </w:r>
      <w:r w:rsidR="00176AD0" w:rsidRPr="00E35FCF">
        <w:rPr>
          <w:rFonts w:eastAsia="Times New Roman" w:cs="Arial"/>
          <w:color w:val="auto"/>
        </w:rPr>
        <w:t xml:space="preserve"> and modifying the membership of the Emergency Medical Services Advisory Council to provide for </w:t>
      </w:r>
      <w:r w:rsidR="00880AAA" w:rsidRPr="00E35FCF">
        <w:rPr>
          <w:rFonts w:eastAsia="Times New Roman" w:cs="Arial"/>
          <w:color w:val="auto"/>
        </w:rPr>
        <w:t>12</w:t>
      </w:r>
      <w:r w:rsidR="00176AD0" w:rsidRPr="00E35FCF">
        <w:rPr>
          <w:rFonts w:eastAsia="Times New Roman" w:cs="Arial"/>
          <w:color w:val="auto"/>
        </w:rPr>
        <w:t xml:space="preserve"> members appointed by the Governor with advice and consent of the Senate, to provide for ex-officio, nonvoting membership by the Secretary of the Department of Health and Human Resources or his or her designee</w:t>
      </w:r>
      <w:r w:rsidR="00880AAA" w:rsidRPr="00E35FCF">
        <w:rPr>
          <w:rFonts w:eastAsia="Times New Roman" w:cs="Arial"/>
          <w:color w:val="auto"/>
        </w:rPr>
        <w:t xml:space="preserve">; </w:t>
      </w:r>
      <w:r w:rsidR="00176AD0" w:rsidRPr="00E35FCF">
        <w:rPr>
          <w:rFonts w:eastAsia="Times New Roman" w:cs="Arial"/>
          <w:color w:val="auto"/>
        </w:rPr>
        <w:t xml:space="preserve">providing for staggered terms, </w:t>
      </w:r>
      <w:r w:rsidR="00880AAA" w:rsidRPr="00E35FCF">
        <w:rPr>
          <w:rFonts w:eastAsia="Times New Roman" w:cs="Arial"/>
          <w:color w:val="auto"/>
        </w:rPr>
        <w:t xml:space="preserve">setting </w:t>
      </w:r>
      <w:r w:rsidR="00176AD0" w:rsidRPr="00E35FCF">
        <w:rPr>
          <w:rFonts w:eastAsia="Times New Roman" w:cs="Arial"/>
          <w:color w:val="auto"/>
        </w:rPr>
        <w:t>term limits, and</w:t>
      </w:r>
      <w:r w:rsidR="00880AAA" w:rsidRPr="00E35FCF">
        <w:rPr>
          <w:rFonts w:eastAsia="Times New Roman" w:cs="Arial"/>
          <w:color w:val="auto"/>
        </w:rPr>
        <w:t xml:space="preserve"> establishing</w:t>
      </w:r>
      <w:r w:rsidR="00176AD0" w:rsidRPr="00E35FCF">
        <w:rPr>
          <w:rFonts w:eastAsia="Times New Roman" w:cs="Arial"/>
          <w:color w:val="auto"/>
        </w:rPr>
        <w:t xml:space="preserve"> an effective date of July 1, 2022.</w:t>
      </w:r>
    </w:p>
    <w:p w14:paraId="74199809" w14:textId="77777777" w:rsidR="00303684" w:rsidRPr="00E35FCF" w:rsidRDefault="00303684" w:rsidP="00CC1F3B">
      <w:pPr>
        <w:pStyle w:val="EnactingClause"/>
        <w:rPr>
          <w:color w:val="auto"/>
        </w:rPr>
      </w:pPr>
      <w:r w:rsidRPr="00E35FCF">
        <w:rPr>
          <w:color w:val="auto"/>
        </w:rPr>
        <w:t>Be it enacted by the Legislature of West Virginia:</w:t>
      </w:r>
    </w:p>
    <w:p w14:paraId="14EA7AD9" w14:textId="77777777" w:rsidR="003C6034" w:rsidRPr="00E35FCF" w:rsidRDefault="003C6034" w:rsidP="00CC1F3B">
      <w:pPr>
        <w:pStyle w:val="EnactingClause"/>
        <w:rPr>
          <w:color w:val="auto"/>
        </w:rPr>
        <w:sectPr w:rsidR="003C6034" w:rsidRPr="00E35FCF" w:rsidSect="002E07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F4CA11" w14:textId="77777777" w:rsidR="00773EA9" w:rsidRPr="00E35FCF" w:rsidRDefault="00773EA9" w:rsidP="000A43D0">
      <w:pPr>
        <w:pStyle w:val="ArticleHeading"/>
        <w:rPr>
          <w:color w:val="auto"/>
        </w:rPr>
      </w:pPr>
      <w:r w:rsidRPr="00E35FCF">
        <w:rPr>
          <w:color w:val="auto"/>
        </w:rPr>
        <w:t>ARTICLE 4C. EMERGENCY MEDICAL SERVICES ACT.</w:t>
      </w:r>
    </w:p>
    <w:p w14:paraId="00709970" w14:textId="1CB3E118" w:rsidR="00773EA9" w:rsidRPr="00E35FCF" w:rsidRDefault="004363E4" w:rsidP="00ED4B78">
      <w:pPr>
        <w:pStyle w:val="SectionHeading"/>
        <w:rPr>
          <w:color w:val="auto"/>
        </w:rPr>
      </w:pPr>
      <w:r w:rsidRPr="00E35FCF">
        <w:rPr>
          <w:color w:val="auto"/>
        </w:rPr>
        <w:t>§</w:t>
      </w:r>
      <w:r w:rsidR="00773EA9" w:rsidRPr="00E35FCF">
        <w:rPr>
          <w:color w:val="auto"/>
        </w:rPr>
        <w:t>16-4C-5. Emergency Medical Services Advisory Council; duties; composition; appointment; meetings; compensation and expenses.</w:t>
      </w:r>
    </w:p>
    <w:p w14:paraId="7ABB089E" w14:textId="77777777" w:rsidR="00773EA9" w:rsidRPr="00E35FCF" w:rsidRDefault="00773EA9" w:rsidP="00ED4B78">
      <w:pPr>
        <w:pStyle w:val="SectionBody"/>
        <w:rPr>
          <w:color w:val="auto"/>
        </w:rPr>
        <w:sectPr w:rsidR="00773EA9" w:rsidRPr="00E35FCF" w:rsidSect="002E0715">
          <w:type w:val="continuous"/>
          <w:pgSz w:w="12240" w:h="15840" w:code="1"/>
          <w:pgMar w:top="1440" w:right="1440" w:bottom="1440" w:left="1440" w:header="720" w:footer="720" w:gutter="0"/>
          <w:lnNumType w:countBy="1" w:restart="newSection"/>
          <w:cols w:space="720"/>
          <w:titlePg/>
          <w:docGrid w:linePitch="360"/>
        </w:sectPr>
      </w:pPr>
    </w:p>
    <w:p w14:paraId="744698AC" w14:textId="791941C9" w:rsidR="00773EA9" w:rsidRPr="00E35FCF" w:rsidRDefault="00773EA9" w:rsidP="00ED4B78">
      <w:pPr>
        <w:pStyle w:val="SectionBody"/>
        <w:rPr>
          <w:color w:val="auto"/>
        </w:rPr>
      </w:pPr>
      <w:r w:rsidRPr="00E35FCF">
        <w:rPr>
          <w:color w:val="auto"/>
        </w:rPr>
        <w:t xml:space="preserve">(a) The Emergency Medical Services Advisory Council, created and established by former §16-4C-7 of this code, is continued </w:t>
      </w:r>
      <w:r w:rsidRPr="00E35FCF">
        <w:rPr>
          <w:rFonts w:eastAsia="Times New Roman" w:cs="Arial"/>
          <w:color w:val="auto"/>
          <w:u w:val="single"/>
        </w:rPr>
        <w:t>until June 30, 2022. Effective July 1, 2022, the Emergency Medical Services Advisory Council is reestablished</w:t>
      </w:r>
      <w:r w:rsidRPr="00E35FCF">
        <w:rPr>
          <w:color w:val="auto"/>
        </w:rPr>
        <w:t xml:space="preserve">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535BECDA" w14:textId="77777777" w:rsidR="00773EA9" w:rsidRPr="00E35FCF" w:rsidRDefault="00773EA9" w:rsidP="00ED4B78">
      <w:pPr>
        <w:pStyle w:val="SectionBody"/>
        <w:rPr>
          <w:color w:val="auto"/>
        </w:rPr>
      </w:pPr>
      <w:r w:rsidRPr="00E35FCF">
        <w:rPr>
          <w:color w:val="auto"/>
        </w:rPr>
        <w:t>(b) The council shall advise the commissioner in all matters pertaining to his or her duties and functions in relation to carrying out the purposes of this article.</w:t>
      </w:r>
    </w:p>
    <w:p w14:paraId="089A5678" w14:textId="77777777" w:rsidR="00773EA9" w:rsidRPr="00E35FCF" w:rsidRDefault="00773EA9" w:rsidP="00ED4B78">
      <w:pPr>
        <w:pStyle w:val="SectionBody"/>
        <w:rPr>
          <w:color w:val="auto"/>
        </w:rPr>
      </w:pPr>
      <w:r w:rsidRPr="00E35FCF">
        <w:rPr>
          <w:color w:val="auto"/>
        </w:rPr>
        <w:t>(c) The council shall review any rule proposed by the commissioner for legislative approval as provided for in §16-4C-6(a) of this code. After reviewing the legislative rule, the Emergency Medical Services Advisory Council shall provide a recommendation to the Legislative Rule-Making Review Committee that the Legislature:</w:t>
      </w:r>
    </w:p>
    <w:p w14:paraId="23F3E2F5" w14:textId="77777777" w:rsidR="00773EA9" w:rsidRPr="00E35FCF" w:rsidRDefault="00773EA9" w:rsidP="00ED4B78">
      <w:pPr>
        <w:pStyle w:val="SectionBody"/>
        <w:rPr>
          <w:color w:val="auto"/>
        </w:rPr>
      </w:pPr>
      <w:r w:rsidRPr="00E35FCF">
        <w:rPr>
          <w:color w:val="auto"/>
        </w:rPr>
        <w:t>(1) Authorize the promulgation of the legislative rule;</w:t>
      </w:r>
    </w:p>
    <w:p w14:paraId="5E568EAB" w14:textId="77777777" w:rsidR="00773EA9" w:rsidRPr="00E35FCF" w:rsidRDefault="00773EA9" w:rsidP="00ED4B78">
      <w:pPr>
        <w:pStyle w:val="SectionBody"/>
        <w:rPr>
          <w:color w:val="auto"/>
        </w:rPr>
      </w:pPr>
      <w:r w:rsidRPr="00E35FCF">
        <w:rPr>
          <w:color w:val="auto"/>
        </w:rPr>
        <w:t>(2) Authorize the promulgation of part of the legislative rule;</w:t>
      </w:r>
    </w:p>
    <w:p w14:paraId="39AC22C5" w14:textId="77777777" w:rsidR="00773EA9" w:rsidRPr="00E35FCF" w:rsidRDefault="00773EA9" w:rsidP="00ED4B78">
      <w:pPr>
        <w:pStyle w:val="SectionBody"/>
        <w:rPr>
          <w:color w:val="auto"/>
        </w:rPr>
      </w:pPr>
      <w:r w:rsidRPr="00E35FCF">
        <w:rPr>
          <w:color w:val="auto"/>
        </w:rPr>
        <w:lastRenderedPageBreak/>
        <w:t>(3) Authorize the promulgation of the legislative rule with certain amendments;</w:t>
      </w:r>
    </w:p>
    <w:p w14:paraId="1BBEA195" w14:textId="77777777" w:rsidR="00773EA9" w:rsidRPr="00E35FCF" w:rsidRDefault="00773EA9" w:rsidP="00ED4B78">
      <w:pPr>
        <w:pStyle w:val="SectionBody"/>
        <w:rPr>
          <w:color w:val="auto"/>
        </w:rPr>
      </w:pPr>
      <w:r w:rsidRPr="00E35FCF">
        <w:rPr>
          <w:color w:val="auto"/>
        </w:rPr>
        <w:t>(4) Recommend that the proposed rule be withdrawn; or</w:t>
      </w:r>
    </w:p>
    <w:p w14:paraId="7B498593" w14:textId="77777777" w:rsidR="00773EA9" w:rsidRPr="00E35FCF" w:rsidRDefault="00773EA9" w:rsidP="00ED4B78">
      <w:pPr>
        <w:pStyle w:val="SectionBody"/>
        <w:rPr>
          <w:color w:val="auto"/>
        </w:rPr>
      </w:pPr>
      <w:r w:rsidRPr="00E35FCF">
        <w:rPr>
          <w:color w:val="auto"/>
        </w:rPr>
        <w:t>(5) Reject the proposed rule.</w:t>
      </w:r>
    </w:p>
    <w:p w14:paraId="4E965E4C" w14:textId="70308545" w:rsidR="00773EA9" w:rsidRPr="00E35FCF" w:rsidRDefault="00773EA9" w:rsidP="00ED4B78">
      <w:pPr>
        <w:pStyle w:val="SectionBody"/>
        <w:rPr>
          <w:strike/>
          <w:color w:val="auto"/>
        </w:rPr>
      </w:pPr>
      <w:r w:rsidRPr="00E35FCF">
        <w:rPr>
          <w:color w:val="auto"/>
        </w:rPr>
        <w:t xml:space="preserve">(d) </w:t>
      </w:r>
      <w:r w:rsidRPr="00E35FCF">
        <w:rPr>
          <w:strike/>
          <w:color w:val="auto"/>
        </w:rPr>
        <w:t>The</w:t>
      </w:r>
      <w:r w:rsidRPr="00E35FCF">
        <w:rPr>
          <w:color w:val="auto"/>
        </w:rPr>
        <w:t xml:space="preserve"> </w:t>
      </w:r>
      <w:r w:rsidRPr="00E35FCF">
        <w:rPr>
          <w:rFonts w:eastAsia="Times New Roman" w:cs="Arial"/>
          <w:color w:val="auto"/>
          <w:u w:val="single"/>
        </w:rPr>
        <w:t>Effective July 1, 2022,</w:t>
      </w:r>
      <w:r w:rsidRPr="00E35FCF">
        <w:rPr>
          <w:rFonts w:eastAsia="Times New Roman" w:cs="Arial"/>
          <w:color w:val="auto"/>
        </w:rPr>
        <w:t xml:space="preserve"> the council shall be composed of </w:t>
      </w:r>
      <w:r w:rsidRPr="00E35FCF">
        <w:rPr>
          <w:rFonts w:eastAsia="Times New Roman" w:cs="Arial"/>
          <w:strike/>
          <w:color w:val="auto"/>
        </w:rPr>
        <w:t>18</w:t>
      </w:r>
      <w:r w:rsidRPr="00E35FCF">
        <w:rPr>
          <w:rFonts w:eastAsia="Times New Roman" w:cs="Arial"/>
          <w:color w:val="auto"/>
        </w:rPr>
        <w:t xml:space="preserve"> </w:t>
      </w:r>
      <w:r w:rsidRPr="00E35FCF">
        <w:rPr>
          <w:rFonts w:eastAsia="Times New Roman" w:cs="Arial"/>
          <w:color w:val="auto"/>
          <w:u w:val="single"/>
        </w:rPr>
        <w:t>the following 12 voting</w:t>
      </w:r>
      <w:r w:rsidRPr="00E35FCF">
        <w:rPr>
          <w:color w:val="auto"/>
        </w:rPr>
        <w:t xml:space="preserve"> members appointed by the Governor by and with the advice and consent of the Senate: </w:t>
      </w:r>
      <w:r w:rsidRPr="00E35FCF">
        <w:rPr>
          <w:strike/>
          <w:color w:val="auto"/>
        </w:rPr>
        <w:t>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w:t>
      </w:r>
      <w:r w:rsidRPr="00E35FCF">
        <w:rPr>
          <w:color w:val="auto"/>
        </w:rPr>
        <w:t xml:space="preserve"> </w:t>
      </w:r>
      <w:r w:rsidRPr="00E35FCF">
        <w:rPr>
          <w:strike/>
          <w:color w:val="auto"/>
        </w:rPr>
        <w:t xml:space="preserve">In addition, the Governor shall appoint the following: </w:t>
      </w:r>
    </w:p>
    <w:p w14:paraId="79AC7A39" w14:textId="77777777" w:rsidR="00773EA9" w:rsidRPr="00E35FCF" w:rsidRDefault="00773EA9" w:rsidP="00ED4B78">
      <w:pPr>
        <w:pStyle w:val="SectionBody"/>
        <w:rPr>
          <w:strike/>
          <w:color w:val="auto"/>
        </w:rPr>
      </w:pPr>
      <w:r w:rsidRPr="00E35FCF">
        <w:rPr>
          <w:strike/>
          <w:color w:val="auto"/>
        </w:rPr>
        <w:t xml:space="preserve">(1) One person to represent emergency medical services providers operating within the state; </w:t>
      </w:r>
    </w:p>
    <w:p w14:paraId="68D9DD22" w14:textId="77777777" w:rsidR="00773EA9" w:rsidRPr="00E35FCF" w:rsidRDefault="00773EA9" w:rsidP="00ED4B78">
      <w:pPr>
        <w:pStyle w:val="SectionBody"/>
        <w:rPr>
          <w:strike/>
          <w:color w:val="auto"/>
        </w:rPr>
      </w:pPr>
      <w:r w:rsidRPr="00E35FCF">
        <w:rPr>
          <w:strike/>
          <w:color w:val="auto"/>
        </w:rPr>
        <w:t xml:space="preserve">(2) One person to represent small emergency medical services providers operating within this state; </w:t>
      </w:r>
    </w:p>
    <w:p w14:paraId="09054815" w14:textId="77777777" w:rsidR="00773EA9" w:rsidRPr="00E35FCF" w:rsidRDefault="00773EA9" w:rsidP="00ED4B78">
      <w:pPr>
        <w:pStyle w:val="SectionBody"/>
        <w:rPr>
          <w:strike/>
          <w:color w:val="auto"/>
        </w:rPr>
      </w:pPr>
      <w:r w:rsidRPr="00E35FCF">
        <w:rPr>
          <w:strike/>
          <w:color w:val="auto"/>
        </w:rPr>
        <w:t xml:space="preserve">(3) One person to represent emergency medical services training officers or </w:t>
      </w:r>
      <w:r w:rsidRPr="00E35FCF">
        <w:rPr>
          <w:strike/>
          <w:color w:val="auto"/>
        </w:rPr>
        <w:lastRenderedPageBreak/>
        <w:t xml:space="preserve">representatives; </w:t>
      </w:r>
    </w:p>
    <w:p w14:paraId="2AAB023B" w14:textId="77777777" w:rsidR="00773EA9" w:rsidRPr="00E35FCF" w:rsidRDefault="00773EA9" w:rsidP="00ED4B78">
      <w:pPr>
        <w:pStyle w:val="SectionBody"/>
        <w:rPr>
          <w:strike/>
          <w:color w:val="auto"/>
        </w:rPr>
      </w:pPr>
      <w:r w:rsidRPr="00E35FCF">
        <w:rPr>
          <w:strike/>
          <w:color w:val="auto"/>
        </w:rPr>
        <w:t xml:space="preserve">(4) Two people to represent emergency medical services supervisors or administrators; and </w:t>
      </w:r>
    </w:p>
    <w:p w14:paraId="7D81588A" w14:textId="6C43FB60" w:rsidR="00773EA9" w:rsidRPr="00E35FCF" w:rsidRDefault="00773EA9" w:rsidP="00ED4B78">
      <w:pPr>
        <w:pStyle w:val="SectionBody"/>
        <w:rPr>
          <w:strike/>
          <w:color w:val="auto"/>
        </w:rPr>
      </w:pPr>
      <w:r w:rsidRPr="00E35FCF">
        <w:rPr>
          <w:strike/>
          <w:color w:val="auto"/>
        </w:rPr>
        <w:t>(5) Three people to represent the general public who serve as voting members</w:t>
      </w:r>
    </w:p>
    <w:p w14:paraId="6EA105E2" w14:textId="77777777"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(1) Six persons representing the West Virginia Emergency Medical Services Coalition that meet the following individual criteria:</w:t>
      </w:r>
    </w:p>
    <w:p w14:paraId="326BB407" w14:textId="58A5EF95"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(A) One paramedic or emergency medical technician-basic;</w:t>
      </w:r>
    </w:p>
    <w:p w14:paraId="68E62D02" w14:textId="55067CCE"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(B) One firefighter affiliated with an agency who regularly participates in EMS transport operations;</w:t>
      </w:r>
    </w:p>
    <w:p w14:paraId="615995F8" w14:textId="3A84F9C8"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(C) One critical care transport provider;</w:t>
      </w:r>
    </w:p>
    <w:p w14:paraId="44DB28AE" w14:textId="16E1B177"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(D) One squad training officer; and</w:t>
      </w:r>
    </w:p>
    <w:p w14:paraId="26B47008" w14:textId="7E8DF9E4"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(E) Two emergency medical services administrators with at least one administrator representing a county ambulance agency supported by a county commission or local government levying body.</w:t>
      </w:r>
    </w:p>
    <w:p w14:paraId="733AAE0E" w14:textId="637ED16F" w:rsidR="00773EA9" w:rsidRPr="00E35FCF" w:rsidRDefault="00301144" w:rsidP="00C45E2D">
      <w:pPr>
        <w:pStyle w:val="SectionBody"/>
        <w:rPr>
          <w:rFonts w:ascii="Times New Roman" w:hAnsi="Times New Roman" w:cs="Times New Roman"/>
          <w:color w:val="auto"/>
          <w:sz w:val="24"/>
          <w:szCs w:val="24"/>
          <w:u w:val="single"/>
        </w:rPr>
      </w:pPr>
      <w:r w:rsidRPr="00E35FCF">
        <w:rPr>
          <w:color w:val="auto"/>
          <w:u w:val="single"/>
        </w:rPr>
        <w:t xml:space="preserve">(2) </w:t>
      </w:r>
      <w:r w:rsidR="00773EA9" w:rsidRPr="00E35FCF">
        <w:rPr>
          <w:color w:val="auto"/>
          <w:u w:val="single"/>
        </w:rPr>
        <w:t xml:space="preserve">The West Virginia Emergency Medical Services Coalition shall submit to the Governor a list of no less than 10 and no more than 12 names of persons who meet the criteria for appointment pursuant to this subdivision. The Governor shall appoint the six members from the list submitted who shall represent the West Virginia Emergency Medical Services Coalition on the council. The criteria identified in </w:t>
      </w:r>
      <w:r w:rsidR="00D9765B" w:rsidRPr="00E35FCF">
        <w:rPr>
          <w:color w:val="auto"/>
          <w:u w:val="single"/>
        </w:rPr>
        <w:t>this subsection</w:t>
      </w:r>
      <w:r w:rsidR="00773EA9" w:rsidRPr="00E35FCF">
        <w:rPr>
          <w:color w:val="auto"/>
          <w:u w:val="single"/>
        </w:rPr>
        <w:t xml:space="preserve"> shall have the same meanings provided for by the Office of Emergency Medical Services in </w:t>
      </w:r>
      <w:r w:rsidR="009F0C13" w:rsidRPr="00E35FCF">
        <w:rPr>
          <w:color w:val="auto"/>
          <w:u w:val="single"/>
        </w:rPr>
        <w:t xml:space="preserve">§16-4C-1 </w:t>
      </w:r>
      <w:r w:rsidR="009F0C13" w:rsidRPr="00E35FCF">
        <w:rPr>
          <w:rFonts w:cstheme="minorHAnsi"/>
          <w:i/>
          <w:iCs/>
          <w:color w:val="auto"/>
          <w:u w:val="single"/>
        </w:rPr>
        <w:t>et seq</w:t>
      </w:r>
      <w:r w:rsidR="009F0C13" w:rsidRPr="00E35FCF">
        <w:rPr>
          <w:rFonts w:cstheme="minorHAnsi"/>
          <w:color w:val="auto"/>
          <w:u w:val="single"/>
        </w:rPr>
        <w:t>. of this code</w:t>
      </w:r>
      <w:r w:rsidR="00C8054D" w:rsidRPr="00E35FCF">
        <w:rPr>
          <w:rFonts w:cstheme="minorHAnsi"/>
          <w:color w:val="auto"/>
          <w:u w:val="single"/>
        </w:rPr>
        <w:t>:</w:t>
      </w:r>
    </w:p>
    <w:p w14:paraId="2D345668" w14:textId="5A089B01"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w:t>
      </w:r>
      <w:r w:rsidR="00301144" w:rsidRPr="00E35FCF">
        <w:rPr>
          <w:color w:val="auto"/>
          <w:u w:val="single"/>
        </w:rPr>
        <w:t>A</w:t>
      </w:r>
      <w:r w:rsidRPr="00E35FCF">
        <w:rPr>
          <w:color w:val="auto"/>
          <w:u w:val="single"/>
        </w:rPr>
        <w:t>) One person representing the West Virginia Chapter of the American College of Emergency Physicians;</w:t>
      </w:r>
    </w:p>
    <w:p w14:paraId="4BE3AF6B" w14:textId="3363938E"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w:t>
      </w:r>
      <w:r w:rsidR="00301144" w:rsidRPr="00E35FCF">
        <w:rPr>
          <w:color w:val="auto"/>
          <w:u w:val="single"/>
        </w:rPr>
        <w:t>B</w:t>
      </w:r>
      <w:r w:rsidRPr="00E35FCF">
        <w:rPr>
          <w:color w:val="auto"/>
          <w:u w:val="single"/>
        </w:rPr>
        <w:t>) One person representing the West Virginia Hospital Association;</w:t>
      </w:r>
    </w:p>
    <w:p w14:paraId="78CD7B54" w14:textId="6791A2AF"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w:t>
      </w:r>
      <w:r w:rsidR="00301144" w:rsidRPr="00E35FCF">
        <w:rPr>
          <w:color w:val="auto"/>
          <w:u w:val="single"/>
        </w:rPr>
        <w:t>C</w:t>
      </w:r>
      <w:r w:rsidRPr="00E35FCF">
        <w:rPr>
          <w:color w:val="auto"/>
          <w:u w:val="single"/>
        </w:rPr>
        <w:t>) One person representing the West Virginia Department of Education with experience in emergency medical services training programs;</w:t>
      </w:r>
    </w:p>
    <w:p w14:paraId="7E012F16" w14:textId="6F2D43DB"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w:t>
      </w:r>
      <w:r w:rsidR="00301144" w:rsidRPr="00E35FCF">
        <w:rPr>
          <w:color w:val="auto"/>
          <w:u w:val="single"/>
        </w:rPr>
        <w:t>D</w:t>
      </w:r>
      <w:r w:rsidRPr="00E35FCF">
        <w:rPr>
          <w:color w:val="auto"/>
          <w:u w:val="single"/>
        </w:rPr>
        <w:t>) One person representing the Council for Community and Technical College Education with experience in emergency medical services training programs; and</w:t>
      </w:r>
    </w:p>
    <w:p w14:paraId="0E785CA6" w14:textId="5D264880"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w:t>
      </w:r>
      <w:r w:rsidR="00301144" w:rsidRPr="00E35FCF">
        <w:rPr>
          <w:color w:val="auto"/>
          <w:u w:val="single"/>
        </w:rPr>
        <w:t>E</w:t>
      </w:r>
      <w:r w:rsidRPr="00E35FCF">
        <w:rPr>
          <w:color w:val="auto"/>
          <w:u w:val="single"/>
        </w:rPr>
        <w:t>) One paramedic or emergency medical technician-basic from a volunteer agency;</w:t>
      </w:r>
    </w:p>
    <w:p w14:paraId="3A87174F" w14:textId="1F19DBB5" w:rsidR="00773EA9" w:rsidRPr="00E35FCF" w:rsidRDefault="00773EA9" w:rsidP="00C45E2D">
      <w:pPr>
        <w:pStyle w:val="SectionBody"/>
        <w:rPr>
          <w:color w:val="auto"/>
          <w:u w:val="single"/>
        </w:rPr>
      </w:pPr>
      <w:r w:rsidRPr="00E35FCF">
        <w:rPr>
          <w:color w:val="auto"/>
          <w:u w:val="single"/>
        </w:rPr>
        <w:t>(</w:t>
      </w:r>
      <w:r w:rsidR="00301144" w:rsidRPr="00E35FCF">
        <w:rPr>
          <w:color w:val="auto"/>
          <w:u w:val="single"/>
        </w:rPr>
        <w:t>F</w:t>
      </w:r>
      <w:r w:rsidRPr="00E35FCF">
        <w:rPr>
          <w:color w:val="auto"/>
          <w:u w:val="single"/>
        </w:rPr>
        <w:t>) One public member who is not certified or licensed under the provisions of this article and does not perform any services related to emergency medical services.</w:t>
      </w:r>
    </w:p>
    <w:p w14:paraId="6B9604B8" w14:textId="01C55FAC" w:rsidR="00773EA9" w:rsidRPr="00E35FCF" w:rsidRDefault="00773EA9" w:rsidP="00C45E2D">
      <w:pPr>
        <w:pStyle w:val="SectionBody"/>
        <w:rPr>
          <w:rFonts w:ascii="Times New Roman" w:hAnsi="Times New Roman" w:cs="Times New Roman"/>
          <w:color w:val="auto"/>
          <w:sz w:val="24"/>
          <w:szCs w:val="24"/>
          <w:u w:val="single"/>
        </w:rPr>
      </w:pPr>
      <w:r w:rsidRPr="00E35FCF">
        <w:rPr>
          <w:color w:val="auto"/>
          <w:u w:val="single"/>
        </w:rPr>
        <w:t>(</w:t>
      </w:r>
      <w:r w:rsidR="00301144" w:rsidRPr="00E35FCF">
        <w:rPr>
          <w:color w:val="auto"/>
          <w:u w:val="single"/>
        </w:rPr>
        <w:t>e</w:t>
      </w:r>
      <w:r w:rsidRPr="00E35FCF">
        <w:rPr>
          <w:color w:val="auto"/>
          <w:u w:val="single"/>
        </w:rPr>
        <w:t>) Additionally, the Secretary of the Department of Health and Human Resources, or his or her designee, shall serve as an ex-officio, nonvoting member.</w:t>
      </w:r>
    </w:p>
    <w:p w14:paraId="662E8E6E" w14:textId="6C921798" w:rsidR="00773EA9" w:rsidRPr="00E35FCF" w:rsidRDefault="00C8054D" w:rsidP="00ED4B78">
      <w:pPr>
        <w:pStyle w:val="SectionBody"/>
        <w:rPr>
          <w:color w:val="auto"/>
        </w:rPr>
      </w:pPr>
      <w:r w:rsidRPr="00E35FCF">
        <w:rPr>
          <w:strike/>
          <w:color w:val="auto"/>
        </w:rPr>
        <w:t>(e)</w:t>
      </w:r>
      <w:r w:rsidR="00773EA9" w:rsidRPr="00E35FCF">
        <w:rPr>
          <w:color w:val="auto"/>
          <w:u w:val="single"/>
        </w:rPr>
        <w:t>(</w:t>
      </w:r>
      <w:r w:rsidR="00301144" w:rsidRPr="00E35FCF">
        <w:rPr>
          <w:color w:val="auto"/>
          <w:u w:val="single"/>
        </w:rPr>
        <w:t>f</w:t>
      </w:r>
      <w:r w:rsidR="00773EA9" w:rsidRPr="00E35FCF">
        <w:rPr>
          <w:color w:val="auto"/>
          <w:u w:val="single"/>
        </w:rPr>
        <w:t>)</w:t>
      </w:r>
      <w:r w:rsidR="00773EA9" w:rsidRPr="00E35FCF">
        <w:rPr>
          <w:color w:val="auto"/>
        </w:rPr>
        <w:t xml:space="preserve"> Not more than six of the members may be appointed from any one congressional district.</w:t>
      </w:r>
      <w:r w:rsidR="00773EA9" w:rsidRPr="00E35FCF">
        <w:rPr>
          <w:rFonts w:eastAsia="Times New Roman" w:cs="Arial"/>
          <w:color w:val="auto"/>
        </w:rPr>
        <w:t xml:space="preserve"> </w:t>
      </w:r>
      <w:r w:rsidR="00773EA9" w:rsidRPr="00E35FCF">
        <w:rPr>
          <w:rFonts w:eastAsia="Times New Roman" w:cs="Arial"/>
          <w:color w:val="auto"/>
          <w:u w:val="single"/>
        </w:rPr>
        <w:t>Each member must be a resident of this state during the appointment term.</w:t>
      </w:r>
    </w:p>
    <w:p w14:paraId="231B0C2C" w14:textId="5BF8D8B2" w:rsidR="00773EA9" w:rsidRPr="00E35FCF" w:rsidRDefault="00C8054D" w:rsidP="00ED4B78">
      <w:pPr>
        <w:pStyle w:val="SectionBody"/>
        <w:rPr>
          <w:color w:val="auto"/>
        </w:rPr>
      </w:pPr>
      <w:r w:rsidRPr="00E35FCF">
        <w:rPr>
          <w:strike/>
          <w:color w:val="auto"/>
        </w:rPr>
        <w:t>(f</w:t>
      </w:r>
      <w:r w:rsidRPr="00E35FCF">
        <w:rPr>
          <w:strike/>
          <w:color w:val="auto"/>
          <w:u w:val="single"/>
        </w:rPr>
        <w:t>)</w:t>
      </w:r>
      <w:r w:rsidR="00773EA9" w:rsidRPr="00E35FCF">
        <w:rPr>
          <w:color w:val="auto"/>
          <w:u w:val="single"/>
        </w:rPr>
        <w:t>(</w:t>
      </w:r>
      <w:r w:rsidR="00301144" w:rsidRPr="00E35FCF">
        <w:rPr>
          <w:color w:val="auto"/>
          <w:u w:val="single"/>
        </w:rPr>
        <w:t>g</w:t>
      </w:r>
      <w:r w:rsidR="00773EA9" w:rsidRPr="00E35FCF">
        <w:rPr>
          <w:color w:val="auto"/>
          <w:u w:val="single"/>
        </w:rPr>
        <w:t>)</w:t>
      </w:r>
      <w:r w:rsidR="00773EA9" w:rsidRPr="00E35FCF">
        <w:rPr>
          <w:color w:val="auto"/>
        </w:rPr>
        <w:t xml:space="preserve"> </w:t>
      </w:r>
      <w:r w:rsidR="00D9765B" w:rsidRPr="00E35FCF">
        <w:rPr>
          <w:strike/>
          <w:color w:val="auto"/>
        </w:rPr>
        <w:t xml:space="preserve">Each </w:t>
      </w:r>
      <w:r w:rsidR="00D9765B" w:rsidRPr="00E35FCF">
        <w:rPr>
          <w:rFonts w:eastAsia="Times New Roman" w:cs="Arial"/>
          <w:strike/>
          <w:color w:val="auto"/>
        </w:rPr>
        <w:t>term is to</w:t>
      </w:r>
      <w:r w:rsidR="00D9765B" w:rsidRPr="00E35FCF">
        <w:rPr>
          <w:rFonts w:eastAsia="Times New Roman" w:cs="Arial"/>
          <w:color w:val="auto"/>
        </w:rPr>
        <w:t xml:space="preserve"> </w:t>
      </w:r>
      <w:r w:rsidR="00D9765B" w:rsidRPr="00E35FCF">
        <w:rPr>
          <w:color w:val="auto"/>
          <w:u w:val="single"/>
        </w:rPr>
        <w:t xml:space="preserve">Of the twelve voting members appointed by the Governor, four members shall be appointed for an initial term of one year, four members shall be appointed for a term of two years, and four </w:t>
      </w:r>
      <w:r w:rsidRPr="00E35FCF">
        <w:rPr>
          <w:color w:val="auto"/>
          <w:u w:val="single"/>
        </w:rPr>
        <w:t xml:space="preserve">members </w:t>
      </w:r>
      <w:r w:rsidR="00D9765B" w:rsidRPr="00E35FCF">
        <w:rPr>
          <w:color w:val="auto"/>
          <w:u w:val="single"/>
        </w:rPr>
        <w:t>shall be appointed for a term of three years. Following completion of these initial terms, terms of members shall</w:t>
      </w:r>
      <w:r w:rsidR="00D9765B" w:rsidRPr="00E35FCF">
        <w:rPr>
          <w:color w:val="auto"/>
        </w:rPr>
        <w:t xml:space="preserve"> </w:t>
      </w:r>
      <w:r w:rsidR="00773EA9" w:rsidRPr="00E35FCF">
        <w:rPr>
          <w:rFonts w:eastAsia="Times New Roman" w:cs="Arial"/>
          <w:color w:val="auto"/>
        </w:rPr>
        <w:t>be for three years</w:t>
      </w:r>
      <w:r w:rsidR="00773EA9" w:rsidRPr="00E35FCF">
        <w:rPr>
          <w:color w:val="auto"/>
        </w:rPr>
        <w:t xml:space="preserve">, and no member may serve more than </w:t>
      </w:r>
      <w:r w:rsidR="00773EA9" w:rsidRPr="00E35FCF">
        <w:rPr>
          <w:strike/>
          <w:color w:val="auto"/>
        </w:rPr>
        <w:t>four</w:t>
      </w:r>
      <w:r w:rsidR="00773EA9" w:rsidRPr="00E35FCF">
        <w:rPr>
          <w:color w:val="auto"/>
        </w:rPr>
        <w:t xml:space="preserve"> </w:t>
      </w:r>
      <w:r w:rsidR="00773EA9" w:rsidRPr="00E35FCF">
        <w:rPr>
          <w:color w:val="auto"/>
          <w:u w:val="single"/>
        </w:rPr>
        <w:t>two</w:t>
      </w:r>
      <w:r w:rsidR="00773EA9" w:rsidRPr="00E35FCF">
        <w:rPr>
          <w:color w:val="auto"/>
        </w:rPr>
        <w:t xml:space="preserve"> consecutive terms.</w:t>
      </w:r>
    </w:p>
    <w:p w14:paraId="5FAEB146" w14:textId="794B955F" w:rsidR="00773EA9" w:rsidRPr="00E35FCF" w:rsidRDefault="00C8054D" w:rsidP="00ED4B78">
      <w:pPr>
        <w:pStyle w:val="SectionBody"/>
        <w:rPr>
          <w:color w:val="auto"/>
        </w:rPr>
      </w:pPr>
      <w:r w:rsidRPr="00E35FCF">
        <w:rPr>
          <w:strike/>
          <w:color w:val="auto"/>
        </w:rPr>
        <w:t>(g)</w:t>
      </w:r>
      <w:r w:rsidR="00773EA9" w:rsidRPr="00E35FCF">
        <w:rPr>
          <w:color w:val="auto"/>
          <w:u w:val="single"/>
        </w:rPr>
        <w:t>(</w:t>
      </w:r>
      <w:r w:rsidR="00301144" w:rsidRPr="00E35FCF">
        <w:rPr>
          <w:color w:val="auto"/>
          <w:u w:val="single"/>
        </w:rPr>
        <w:t>h</w:t>
      </w:r>
      <w:r w:rsidR="00773EA9" w:rsidRPr="00E35FCF">
        <w:rPr>
          <w:color w:val="auto"/>
          <w:u w:val="single"/>
        </w:rPr>
        <w:t>)</w:t>
      </w:r>
      <w:r w:rsidR="00773EA9" w:rsidRPr="00E35FCF">
        <w:rPr>
          <w:color w:val="auto"/>
        </w:rPr>
        <w:t xml:space="preserve"> The council shall choose its own chairperson and meet at the call of the commissioner at least twice a year.</w:t>
      </w:r>
    </w:p>
    <w:p w14:paraId="4BD3BA99" w14:textId="740D036F" w:rsidR="00773EA9" w:rsidRPr="00E35FCF" w:rsidRDefault="00C8054D" w:rsidP="00ED4B78">
      <w:pPr>
        <w:pStyle w:val="SectionBody"/>
        <w:rPr>
          <w:color w:val="auto"/>
        </w:rPr>
      </w:pPr>
      <w:r w:rsidRPr="00E35FCF">
        <w:rPr>
          <w:strike/>
          <w:color w:val="auto"/>
        </w:rPr>
        <w:t>(h)</w:t>
      </w:r>
      <w:r w:rsidR="00773EA9" w:rsidRPr="00E35FCF">
        <w:rPr>
          <w:color w:val="auto"/>
          <w:u w:val="single"/>
        </w:rPr>
        <w:t>(</w:t>
      </w:r>
      <w:r w:rsidR="00301144" w:rsidRPr="00E35FCF">
        <w:rPr>
          <w:color w:val="auto"/>
          <w:u w:val="single"/>
        </w:rPr>
        <w:t>i</w:t>
      </w:r>
      <w:r w:rsidR="00773EA9" w:rsidRPr="00E35FCF">
        <w:rPr>
          <w:color w:val="auto"/>
          <w:u w:val="single"/>
        </w:rPr>
        <w:t xml:space="preserve">) </w:t>
      </w:r>
      <w:r w:rsidR="00773EA9" w:rsidRPr="00E35FCF">
        <w:rPr>
          <w:color w:val="auto"/>
        </w:rPr>
        <w:t>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3EA00EC5" w14:textId="77777777" w:rsidR="00C33014" w:rsidRPr="00E35FCF" w:rsidRDefault="00C33014" w:rsidP="00CC1F3B">
      <w:pPr>
        <w:pStyle w:val="Note"/>
        <w:rPr>
          <w:color w:val="auto"/>
        </w:rPr>
      </w:pPr>
    </w:p>
    <w:p w14:paraId="1D6367A0" w14:textId="26F6BF5C" w:rsidR="006865E9" w:rsidRPr="00E35FCF" w:rsidRDefault="00CF1DCA" w:rsidP="00CC1F3B">
      <w:pPr>
        <w:pStyle w:val="Note"/>
        <w:rPr>
          <w:color w:val="auto"/>
        </w:rPr>
      </w:pPr>
      <w:r w:rsidRPr="00E35FCF">
        <w:rPr>
          <w:color w:val="auto"/>
        </w:rPr>
        <w:t>NOTE: The</w:t>
      </w:r>
      <w:r w:rsidR="006865E9" w:rsidRPr="00E35FCF">
        <w:rPr>
          <w:color w:val="auto"/>
        </w:rPr>
        <w:t xml:space="preserve"> purpose of this bill is to</w:t>
      </w:r>
      <w:r w:rsidR="00773EA9" w:rsidRPr="00E35FCF">
        <w:rPr>
          <w:color w:val="auto"/>
        </w:rPr>
        <w:t xml:space="preserve"> modify the membership of the Emergency Medical Services Advisory Council and to decrease the number of members of the Council from 18 voting members to 12 voting members, all effective July 1, 2022.</w:t>
      </w:r>
      <w:r w:rsidR="006865E9" w:rsidRPr="00E35FCF">
        <w:rPr>
          <w:color w:val="auto"/>
        </w:rPr>
        <w:t xml:space="preserve"> </w:t>
      </w:r>
    </w:p>
    <w:p w14:paraId="098B1741" w14:textId="77777777" w:rsidR="006865E9" w:rsidRPr="00E35FCF" w:rsidRDefault="00AE48A0" w:rsidP="00CC1F3B">
      <w:pPr>
        <w:pStyle w:val="Note"/>
        <w:rPr>
          <w:color w:val="auto"/>
        </w:rPr>
      </w:pPr>
      <w:r w:rsidRPr="00E35FCF">
        <w:rPr>
          <w:color w:val="auto"/>
        </w:rPr>
        <w:t>Strike-throughs indicate language that would be stricken from a heading or the present law and underscoring indicates new language that would be added.</w:t>
      </w:r>
    </w:p>
    <w:sectPr w:rsidR="006865E9" w:rsidRPr="00E35FCF" w:rsidSect="002E07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1F56" w14:textId="77777777" w:rsidR="00773EA9" w:rsidRPr="00B844FE" w:rsidRDefault="00773EA9" w:rsidP="00B844FE">
      <w:r>
        <w:separator/>
      </w:r>
    </w:p>
  </w:endnote>
  <w:endnote w:type="continuationSeparator" w:id="0">
    <w:p w14:paraId="2D1CF951" w14:textId="77777777" w:rsidR="00773EA9" w:rsidRPr="00B844FE" w:rsidRDefault="00773E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2614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F9DC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5D4E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DFF2" w14:textId="77777777" w:rsidR="00773EA9" w:rsidRPr="00B844FE" w:rsidRDefault="00773EA9" w:rsidP="00B844FE">
      <w:r>
        <w:separator/>
      </w:r>
    </w:p>
  </w:footnote>
  <w:footnote w:type="continuationSeparator" w:id="0">
    <w:p w14:paraId="74AD62F5" w14:textId="77777777" w:rsidR="00773EA9" w:rsidRPr="00B844FE" w:rsidRDefault="00773E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8E" w14:textId="77777777" w:rsidR="002A0269" w:rsidRPr="00B844FE" w:rsidRDefault="00036541">
    <w:pPr>
      <w:pStyle w:val="Header"/>
    </w:pPr>
    <w:sdt>
      <w:sdtPr>
        <w:id w:val="-684364211"/>
        <w:placeholder>
          <w:docPart w:val="32472D5B1F56434080C2C9CF997C723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472D5B1F56434080C2C9CF997C723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0841" w14:textId="0A8F62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73EA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3EA9">
          <w:rPr>
            <w:sz w:val="22"/>
            <w:szCs w:val="22"/>
          </w:rPr>
          <w:t>2022R2660</w:t>
        </w:r>
      </w:sdtContent>
    </w:sdt>
  </w:p>
  <w:p w14:paraId="3509890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F4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A9"/>
    <w:rsid w:val="0000526A"/>
    <w:rsid w:val="00036541"/>
    <w:rsid w:val="000573A9"/>
    <w:rsid w:val="00085D22"/>
    <w:rsid w:val="000C5C77"/>
    <w:rsid w:val="000E3912"/>
    <w:rsid w:val="0010070F"/>
    <w:rsid w:val="0015112E"/>
    <w:rsid w:val="001552E7"/>
    <w:rsid w:val="001566B4"/>
    <w:rsid w:val="00176AD0"/>
    <w:rsid w:val="001A66B7"/>
    <w:rsid w:val="001C279E"/>
    <w:rsid w:val="001D459E"/>
    <w:rsid w:val="0022348D"/>
    <w:rsid w:val="0027011C"/>
    <w:rsid w:val="00274200"/>
    <w:rsid w:val="00275740"/>
    <w:rsid w:val="002A0269"/>
    <w:rsid w:val="002E0715"/>
    <w:rsid w:val="00301144"/>
    <w:rsid w:val="00303684"/>
    <w:rsid w:val="003143F5"/>
    <w:rsid w:val="00314854"/>
    <w:rsid w:val="00367866"/>
    <w:rsid w:val="00394191"/>
    <w:rsid w:val="003B7397"/>
    <w:rsid w:val="003C51CD"/>
    <w:rsid w:val="003C6034"/>
    <w:rsid w:val="00400B5C"/>
    <w:rsid w:val="004363E4"/>
    <w:rsid w:val="004368E0"/>
    <w:rsid w:val="004C13DD"/>
    <w:rsid w:val="004D3ABE"/>
    <w:rsid w:val="004E3441"/>
    <w:rsid w:val="004E586F"/>
    <w:rsid w:val="00500579"/>
    <w:rsid w:val="005A5366"/>
    <w:rsid w:val="006369EB"/>
    <w:rsid w:val="00637E73"/>
    <w:rsid w:val="006865E9"/>
    <w:rsid w:val="00686E9A"/>
    <w:rsid w:val="00691F3E"/>
    <w:rsid w:val="00694BFB"/>
    <w:rsid w:val="006A106B"/>
    <w:rsid w:val="006C523D"/>
    <w:rsid w:val="006D4036"/>
    <w:rsid w:val="00720123"/>
    <w:rsid w:val="007645C3"/>
    <w:rsid w:val="00773EA9"/>
    <w:rsid w:val="007A5259"/>
    <w:rsid w:val="007A7081"/>
    <w:rsid w:val="007F1CF5"/>
    <w:rsid w:val="00834EDE"/>
    <w:rsid w:val="008736AA"/>
    <w:rsid w:val="00880AAA"/>
    <w:rsid w:val="008D275D"/>
    <w:rsid w:val="00935DCC"/>
    <w:rsid w:val="00957201"/>
    <w:rsid w:val="00980327"/>
    <w:rsid w:val="00986478"/>
    <w:rsid w:val="009B5557"/>
    <w:rsid w:val="009F0C13"/>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5E2D"/>
    <w:rsid w:val="00C8054D"/>
    <w:rsid w:val="00C85096"/>
    <w:rsid w:val="00CA7806"/>
    <w:rsid w:val="00CB20EF"/>
    <w:rsid w:val="00CC1F3B"/>
    <w:rsid w:val="00CD12CB"/>
    <w:rsid w:val="00CD36CF"/>
    <w:rsid w:val="00CF1DCA"/>
    <w:rsid w:val="00D579FC"/>
    <w:rsid w:val="00D81C16"/>
    <w:rsid w:val="00D9765B"/>
    <w:rsid w:val="00DE526B"/>
    <w:rsid w:val="00DF199D"/>
    <w:rsid w:val="00E01542"/>
    <w:rsid w:val="00E20500"/>
    <w:rsid w:val="00E35FCF"/>
    <w:rsid w:val="00E365F1"/>
    <w:rsid w:val="00E62F48"/>
    <w:rsid w:val="00E831B3"/>
    <w:rsid w:val="00E95FBC"/>
    <w:rsid w:val="00EC5E63"/>
    <w:rsid w:val="00ED7B15"/>
    <w:rsid w:val="00EE70CB"/>
    <w:rsid w:val="00F41CA2"/>
    <w:rsid w:val="00F443C0"/>
    <w:rsid w:val="00F62EFB"/>
    <w:rsid w:val="00F655B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2B2C0"/>
  <w15:chartTrackingRefBased/>
  <w15:docId w15:val="{DF828875-B384-4011-948C-136DF90C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73EA9"/>
    <w:rPr>
      <w:rFonts w:eastAsia="Calibri"/>
      <w:b/>
      <w:caps/>
      <w:color w:val="000000"/>
      <w:sz w:val="24"/>
    </w:rPr>
  </w:style>
  <w:style w:type="character" w:customStyle="1" w:styleId="SectionBodyChar">
    <w:name w:val="Section Body Char"/>
    <w:link w:val="SectionBody"/>
    <w:rsid w:val="00773EA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0CE1D31DD641FEB31827DA4757D61F"/>
        <w:category>
          <w:name w:val="General"/>
          <w:gallery w:val="placeholder"/>
        </w:category>
        <w:types>
          <w:type w:val="bbPlcHdr"/>
        </w:types>
        <w:behaviors>
          <w:behavior w:val="content"/>
        </w:behaviors>
        <w:guid w:val="{79612D60-FD83-419F-9DDF-0C262424D854}"/>
      </w:docPartPr>
      <w:docPartBody>
        <w:p w:rsidR="00E125BA" w:rsidRDefault="00E125BA">
          <w:pPr>
            <w:pStyle w:val="570CE1D31DD641FEB31827DA4757D61F"/>
          </w:pPr>
          <w:r w:rsidRPr="00B844FE">
            <w:t>Prefix Text</w:t>
          </w:r>
        </w:p>
      </w:docPartBody>
    </w:docPart>
    <w:docPart>
      <w:docPartPr>
        <w:name w:val="32472D5B1F56434080C2C9CF997C7236"/>
        <w:category>
          <w:name w:val="General"/>
          <w:gallery w:val="placeholder"/>
        </w:category>
        <w:types>
          <w:type w:val="bbPlcHdr"/>
        </w:types>
        <w:behaviors>
          <w:behavior w:val="content"/>
        </w:behaviors>
        <w:guid w:val="{F5D3AAA9-FE09-4173-998E-9704D576B19C}"/>
      </w:docPartPr>
      <w:docPartBody>
        <w:p w:rsidR="00E125BA" w:rsidRDefault="00E125BA">
          <w:pPr>
            <w:pStyle w:val="32472D5B1F56434080C2C9CF997C7236"/>
          </w:pPr>
          <w:r w:rsidRPr="00B844FE">
            <w:t>[Type here]</w:t>
          </w:r>
        </w:p>
      </w:docPartBody>
    </w:docPart>
    <w:docPart>
      <w:docPartPr>
        <w:name w:val="1CA1F122A78B4A2DA939813CACCA4BF5"/>
        <w:category>
          <w:name w:val="General"/>
          <w:gallery w:val="placeholder"/>
        </w:category>
        <w:types>
          <w:type w:val="bbPlcHdr"/>
        </w:types>
        <w:behaviors>
          <w:behavior w:val="content"/>
        </w:behaviors>
        <w:guid w:val="{E0ADF189-131A-48DA-8071-28E86D8823C2}"/>
      </w:docPartPr>
      <w:docPartBody>
        <w:p w:rsidR="00E125BA" w:rsidRDefault="00E125BA">
          <w:pPr>
            <w:pStyle w:val="1CA1F122A78B4A2DA939813CACCA4BF5"/>
          </w:pPr>
          <w:r w:rsidRPr="00B844FE">
            <w:t>Number</w:t>
          </w:r>
        </w:p>
      </w:docPartBody>
    </w:docPart>
    <w:docPart>
      <w:docPartPr>
        <w:name w:val="66A3C72771A74C92800A1C1DDC55AD47"/>
        <w:category>
          <w:name w:val="General"/>
          <w:gallery w:val="placeholder"/>
        </w:category>
        <w:types>
          <w:type w:val="bbPlcHdr"/>
        </w:types>
        <w:behaviors>
          <w:behavior w:val="content"/>
        </w:behaviors>
        <w:guid w:val="{F774FBC7-3804-4254-9286-E81B56642458}"/>
      </w:docPartPr>
      <w:docPartBody>
        <w:p w:rsidR="00E125BA" w:rsidRDefault="00E125BA">
          <w:pPr>
            <w:pStyle w:val="66A3C72771A74C92800A1C1DDC55AD47"/>
          </w:pPr>
          <w:r w:rsidRPr="00B844FE">
            <w:t>Enter Sponsors Here</w:t>
          </w:r>
        </w:p>
      </w:docPartBody>
    </w:docPart>
    <w:docPart>
      <w:docPartPr>
        <w:name w:val="06E0C71F7D16453482352A2BF7153F8A"/>
        <w:category>
          <w:name w:val="General"/>
          <w:gallery w:val="placeholder"/>
        </w:category>
        <w:types>
          <w:type w:val="bbPlcHdr"/>
        </w:types>
        <w:behaviors>
          <w:behavior w:val="content"/>
        </w:behaviors>
        <w:guid w:val="{10553F59-E547-4E1D-90D8-C66CD7F7C688}"/>
      </w:docPartPr>
      <w:docPartBody>
        <w:p w:rsidR="00E125BA" w:rsidRDefault="00E125BA">
          <w:pPr>
            <w:pStyle w:val="06E0C71F7D16453482352A2BF7153F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BA"/>
    <w:rsid w:val="00E1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CE1D31DD641FEB31827DA4757D61F">
    <w:name w:val="570CE1D31DD641FEB31827DA4757D61F"/>
  </w:style>
  <w:style w:type="paragraph" w:customStyle="1" w:styleId="32472D5B1F56434080C2C9CF997C7236">
    <w:name w:val="32472D5B1F56434080C2C9CF997C7236"/>
  </w:style>
  <w:style w:type="paragraph" w:customStyle="1" w:styleId="1CA1F122A78B4A2DA939813CACCA4BF5">
    <w:name w:val="1CA1F122A78B4A2DA939813CACCA4BF5"/>
  </w:style>
  <w:style w:type="paragraph" w:customStyle="1" w:styleId="66A3C72771A74C92800A1C1DDC55AD47">
    <w:name w:val="66A3C72771A74C92800A1C1DDC55AD47"/>
  </w:style>
  <w:style w:type="character" w:styleId="PlaceholderText">
    <w:name w:val="Placeholder Text"/>
    <w:basedOn w:val="DefaultParagraphFont"/>
    <w:uiPriority w:val="99"/>
    <w:semiHidden/>
    <w:rPr>
      <w:color w:val="808080"/>
    </w:rPr>
  </w:style>
  <w:style w:type="paragraph" w:customStyle="1" w:styleId="06E0C71F7D16453482352A2BF7153F8A">
    <w:name w:val="06E0C71F7D16453482352A2BF7153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2022-02-08T14:43:00Z</cp:lastPrinted>
  <dcterms:created xsi:type="dcterms:W3CDTF">2022-02-08T17:49:00Z</dcterms:created>
  <dcterms:modified xsi:type="dcterms:W3CDTF">2022-02-08T17:49:00Z</dcterms:modified>
</cp:coreProperties>
</file>